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A042" w14:textId="2366E6C0" w:rsidR="009A33FC" w:rsidRDefault="00175C81" w:rsidP="009A33FC">
      <w:pPr>
        <w:spacing w:line="24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1" layoutInCell="1" allowOverlap="1" wp14:anchorId="4B7E4972" wp14:editId="12BB46E3">
            <wp:simplePos x="0" y="0"/>
            <wp:positionH relativeFrom="page">
              <wp:align>right</wp:align>
            </wp:positionH>
            <wp:positionV relativeFrom="paragraph">
              <wp:posOffset>1189355</wp:posOffset>
            </wp:positionV>
            <wp:extent cx="3255010" cy="2084705"/>
            <wp:effectExtent l="0" t="0" r="2540" b="0"/>
            <wp:wrapNone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65DD5" w14:textId="7102AB4A" w:rsidR="00E06CE8" w:rsidRPr="00E06CE8" w:rsidRDefault="001D4D46" w:rsidP="00E06CE8">
      <w:pPr>
        <w:pStyle w:val="Title"/>
      </w:pPr>
      <w:r>
        <w:t xml:space="preserve">developing an </w:t>
      </w:r>
      <w:r w:rsidR="009A33FC">
        <w:t xml:space="preserve">invasive species </w:t>
      </w:r>
      <w:r w:rsidR="00F36A9F">
        <w:t>management plan</w:t>
      </w:r>
      <w:r>
        <w:t xml:space="preserve"> </w:t>
      </w:r>
      <w:r w:rsidR="00F36A9F">
        <w:t>workshop</w:t>
      </w:r>
      <w:r w:rsidR="00175C81">
        <w:t xml:space="preserve"> </w:t>
      </w:r>
    </w:p>
    <w:p w14:paraId="2D8A859A" w14:textId="77777777" w:rsidR="00B735D9" w:rsidRPr="00C41560" w:rsidRDefault="00000000" w:rsidP="00C41560">
      <w:pPr>
        <w:pStyle w:val="Subtitle"/>
      </w:pPr>
      <w:sdt>
        <w:sdtPr>
          <w:id w:val="1645092086"/>
          <w:placeholder>
            <w:docPart w:val="1D5509C577574C7B9771986E1DF1EB83"/>
          </w:placeholder>
          <w:showingPlcHdr/>
          <w15:appearance w15:val="hidden"/>
        </w:sdtPr>
        <w:sdtContent>
          <w:r w:rsidR="00175C81" w:rsidRPr="00175C81">
            <w:t>Agenda</w:t>
          </w:r>
        </w:sdtContent>
      </w:sdt>
      <w:r w:rsidR="00175C81">
        <w:t xml:space="preserve"> </w:t>
      </w:r>
    </w:p>
    <w:p w14:paraId="36343AE4" w14:textId="06606827" w:rsidR="00001CEA" w:rsidRDefault="00001CEA" w:rsidP="00C41560">
      <w:pPr>
        <w:rPr>
          <w:rFonts w:ascii="Times New Roman" w:hAnsi="Times New Roman" w:cs="Times New Roman"/>
          <w:sz w:val="24"/>
        </w:rPr>
      </w:pPr>
    </w:p>
    <w:p w14:paraId="4E4DB93D" w14:textId="7907E674" w:rsidR="008A5BDA" w:rsidRPr="008A5BDA" w:rsidRDefault="001D4D46" w:rsidP="00C415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7CF938D" wp14:editId="7E3CA9F1">
            <wp:simplePos x="0" y="0"/>
            <wp:positionH relativeFrom="column">
              <wp:posOffset>4838700</wp:posOffset>
            </wp:positionH>
            <wp:positionV relativeFrom="paragraph">
              <wp:posOffset>3624222</wp:posOffset>
            </wp:positionV>
            <wp:extent cx="1841500" cy="2301598"/>
            <wp:effectExtent l="0" t="0" r="6350" b="3810"/>
            <wp:wrapNone/>
            <wp:docPr id="2672881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23" cy="230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995" w:type="pct"/>
        <w:tblCellMar>
          <w:top w:w="80" w:type="dxa"/>
          <w:left w:w="115" w:type="dxa"/>
          <w:bottom w:w="80" w:type="dxa"/>
          <w:right w:w="115" w:type="dxa"/>
        </w:tblCellMar>
        <w:tblLook w:val="0600" w:firstRow="0" w:lastRow="0" w:firstColumn="0" w:lastColumn="0" w:noHBand="1" w:noVBand="1"/>
      </w:tblPr>
      <w:tblGrid>
        <w:gridCol w:w="1670"/>
        <w:gridCol w:w="7681"/>
      </w:tblGrid>
      <w:tr w:rsidR="001D4D46" w:rsidRPr="008A5BDA" w14:paraId="366A32FC" w14:textId="77777777" w:rsidTr="003A212B">
        <w:trPr>
          <w:trHeight w:val="576"/>
        </w:trPr>
        <w:tc>
          <w:tcPr>
            <w:tcW w:w="1670" w:type="dxa"/>
            <w:vAlign w:val="bottom"/>
          </w:tcPr>
          <w:p w14:paraId="0CC3FD6B" w14:textId="1CF0BFE0" w:rsidR="00001CEA" w:rsidRPr="008A5BDA" w:rsidRDefault="00F96108" w:rsidP="00FD071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 xml:space="preserve">Workshop Location: </w:t>
            </w:r>
          </w:p>
        </w:tc>
        <w:tc>
          <w:tcPr>
            <w:tcW w:w="7233" w:type="dxa"/>
            <w:vAlign w:val="bottom"/>
          </w:tcPr>
          <w:p w14:paraId="3C123C81" w14:textId="130B9E80" w:rsidR="00001CEA" w:rsidRPr="008A5BDA" w:rsidRDefault="00F96108" w:rsidP="00FD071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5BDA">
              <w:rPr>
                <w:rFonts w:ascii="Times New Roman" w:hAnsi="Times New Roman" w:cs="Times New Roman"/>
                <w:sz w:val="24"/>
              </w:rPr>
              <w:t>Itom</w:t>
            </w:r>
            <w:proofErr w:type="spellEnd"/>
            <w:r w:rsidRPr="008A5B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A5BDA">
              <w:rPr>
                <w:rFonts w:ascii="Times New Roman" w:hAnsi="Times New Roman" w:cs="Times New Roman"/>
                <w:sz w:val="24"/>
              </w:rPr>
              <w:t>Hiapsi</w:t>
            </w:r>
            <w:proofErr w:type="spellEnd"/>
            <w:r w:rsidRPr="008A5BDA">
              <w:rPr>
                <w:rFonts w:ascii="Times New Roman" w:hAnsi="Times New Roman" w:cs="Times New Roman"/>
                <w:sz w:val="24"/>
              </w:rPr>
              <w:t xml:space="preserve"> Tribal Building</w:t>
            </w:r>
          </w:p>
          <w:p w14:paraId="770D3BA7" w14:textId="77777777" w:rsidR="00F96108" w:rsidRPr="008A5BDA" w:rsidRDefault="00F96108" w:rsidP="00FD0719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9405 S. Avenida del Yaqui</w:t>
            </w:r>
          </w:p>
          <w:p w14:paraId="55DDBB60" w14:textId="3DE394B8" w:rsidR="00F96108" w:rsidRPr="008A5BDA" w:rsidRDefault="00F96108" w:rsidP="00FD0719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Guadalupe, AZ 85283</w:t>
            </w:r>
          </w:p>
        </w:tc>
      </w:tr>
      <w:tr w:rsidR="001D4D46" w:rsidRPr="008A5BDA" w14:paraId="342671D8" w14:textId="77777777" w:rsidTr="003A212B">
        <w:trPr>
          <w:trHeight w:val="95"/>
        </w:trPr>
        <w:tc>
          <w:tcPr>
            <w:tcW w:w="1670" w:type="dxa"/>
          </w:tcPr>
          <w:p w14:paraId="2332B09C" w14:textId="77777777" w:rsidR="00001CEA" w:rsidRPr="008A5BDA" w:rsidRDefault="00000000" w:rsidP="00001CEA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24881302"/>
                <w:placeholder>
                  <w:docPart w:val="C563894897964B8D9BDC2D078C34B0AC"/>
                </w:placeholder>
                <w:temporary/>
                <w:showingPlcHdr/>
                <w15:appearance w15:val="hidden"/>
              </w:sdtPr>
              <w:sdtContent>
                <w:r w:rsidR="00F910C5" w:rsidRPr="008A5BDA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Date:</w:t>
                </w:r>
              </w:sdtContent>
            </w:sdt>
          </w:p>
        </w:tc>
        <w:tc>
          <w:tcPr>
            <w:tcW w:w="7233" w:type="dxa"/>
          </w:tcPr>
          <w:p w14:paraId="6AAE19F3" w14:textId="00975542" w:rsidR="00001CEA" w:rsidRPr="008A5BDA" w:rsidRDefault="00F36A9F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April 9, 2024</w:t>
            </w:r>
          </w:p>
        </w:tc>
      </w:tr>
      <w:tr w:rsidR="001D4D46" w:rsidRPr="008A5BDA" w14:paraId="6CA5CC19" w14:textId="77777777" w:rsidTr="003A212B">
        <w:trPr>
          <w:trHeight w:val="50"/>
        </w:trPr>
        <w:tc>
          <w:tcPr>
            <w:tcW w:w="1670" w:type="dxa"/>
          </w:tcPr>
          <w:p w14:paraId="41EA3AE5" w14:textId="77777777" w:rsidR="00001CEA" w:rsidRPr="008A5BDA" w:rsidRDefault="00000000" w:rsidP="00001CEA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434557335"/>
                <w:placeholder>
                  <w:docPart w:val="A6934C557B574520B3223CE1119DDE45"/>
                </w:placeholder>
                <w:temporary/>
                <w:showingPlcHdr/>
                <w15:appearance w15:val="hidden"/>
              </w:sdtPr>
              <w:sdtContent>
                <w:r w:rsidR="00F910C5" w:rsidRPr="008A5BDA">
                  <w:rPr>
                    <w:rFonts w:ascii="Times New Roman" w:hAnsi="Times New Roman" w:cs="Times New Roman"/>
                    <w:b/>
                    <w:bCs/>
                    <w:sz w:val="24"/>
                  </w:rPr>
                  <w:t>Time:</w:t>
                </w:r>
              </w:sdtContent>
            </w:sdt>
          </w:p>
        </w:tc>
        <w:tc>
          <w:tcPr>
            <w:tcW w:w="7233" w:type="dxa"/>
          </w:tcPr>
          <w:p w14:paraId="51E22B59" w14:textId="69DDC237" w:rsidR="00001CEA" w:rsidRPr="008A5BDA" w:rsidRDefault="00F36A9F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9:00am – 5:00pm</w:t>
            </w:r>
          </w:p>
        </w:tc>
      </w:tr>
      <w:tr w:rsidR="001D4D46" w:rsidRPr="008A5BDA" w14:paraId="4952AF04" w14:textId="77777777" w:rsidTr="003A212B">
        <w:trPr>
          <w:trHeight w:val="4276"/>
        </w:trPr>
        <w:tc>
          <w:tcPr>
            <w:tcW w:w="1670" w:type="dxa"/>
          </w:tcPr>
          <w:p w14:paraId="4B7A5DAD" w14:textId="77777777" w:rsidR="00001CEA" w:rsidRDefault="00F36A9F" w:rsidP="00001C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>Hosted By</w:t>
            </w:r>
            <w:r w:rsidRPr="008A5BDA">
              <w:rPr>
                <w:rFonts w:ascii="Times New Roman" w:hAnsi="Times New Roman" w:cs="Times New Roman"/>
                <w:sz w:val="24"/>
              </w:rPr>
              <w:t>:</w:t>
            </w:r>
          </w:p>
          <w:p w14:paraId="397960C9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381C5234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27F4AB7E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3EE6ABD1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4A07B480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52645CB5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573728C8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6284EB37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6967EAEB" w14:textId="6B438557" w:rsidR="008A5BDA" w:rsidRPr="008A5BDA" w:rsidRDefault="001D4D46" w:rsidP="008A5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</w:p>
          <w:p w14:paraId="300D7D69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53CB8E56" w14:textId="77777777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</w:p>
          <w:p w14:paraId="6CB86373" w14:textId="77777777" w:rsidR="008A5BDA" w:rsidRDefault="008A5BDA" w:rsidP="008A5BD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2F93C1F6" w14:textId="6629FB83" w:rsidR="008A5BDA" w:rsidRPr="008A5BDA" w:rsidRDefault="008A5BDA" w:rsidP="008A5BD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>Additional Information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233" w:type="dxa"/>
          </w:tcPr>
          <w:p w14:paraId="4A42BBC3" w14:textId="0EA17BEF" w:rsidR="00001CEA" w:rsidRPr="008A5BDA" w:rsidRDefault="00F36A9F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Native American Fish and Wildlife Society</w:t>
            </w:r>
          </w:p>
          <w:p w14:paraId="516187C7" w14:textId="4DA92A2B" w:rsidR="009A33FC" w:rsidRPr="008A5BDA" w:rsidRDefault="00F36A9F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Pasqua Yaqui Tribe</w:t>
            </w:r>
          </w:p>
          <w:p w14:paraId="6DAECCA7" w14:textId="409F2BA9" w:rsidR="009A33FC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</w:p>
          <w:p w14:paraId="60AF9B8A" w14:textId="7E5F1B65" w:rsidR="009A33FC" w:rsidRPr="008A5BDA" w:rsidRDefault="009A33FC" w:rsidP="00001CE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>AGENDA:</w:t>
            </w:r>
          </w:p>
          <w:p w14:paraId="27911F69" w14:textId="77777777" w:rsidR="009A33FC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</w:p>
          <w:p w14:paraId="66358A3A" w14:textId="7841B71A" w:rsidR="009A33FC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>Morning</w:t>
            </w:r>
            <w:r w:rsidRPr="008A5BDA">
              <w:rPr>
                <w:rFonts w:ascii="Times New Roman" w:hAnsi="Times New Roman" w:cs="Times New Roman"/>
                <w:sz w:val="24"/>
              </w:rPr>
              <w:t>:  Presentations by Tribes with Invasive Species Management</w:t>
            </w:r>
            <w:r w:rsidR="008A5BDA">
              <w:rPr>
                <w:rFonts w:ascii="Times New Roman" w:hAnsi="Times New Roman" w:cs="Times New Roman"/>
                <w:sz w:val="24"/>
              </w:rPr>
              <w:t xml:space="preserve"> P</w:t>
            </w:r>
            <w:r w:rsidRPr="008A5BDA">
              <w:rPr>
                <w:rFonts w:ascii="Times New Roman" w:hAnsi="Times New Roman" w:cs="Times New Roman"/>
                <w:sz w:val="24"/>
              </w:rPr>
              <w:t>lans</w:t>
            </w:r>
          </w:p>
          <w:p w14:paraId="665AFF69" w14:textId="77777777" w:rsidR="009A33FC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</w:p>
          <w:p w14:paraId="7022A55B" w14:textId="77777777" w:rsidR="009A33FC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>Lunch</w:t>
            </w:r>
            <w:r w:rsidRPr="008A5BDA">
              <w:rPr>
                <w:rFonts w:ascii="Times New Roman" w:hAnsi="Times New Roman" w:cs="Times New Roman"/>
                <w:sz w:val="24"/>
              </w:rPr>
              <w:t>:  Provided by NAFWS to Participants/Speakers</w:t>
            </w:r>
          </w:p>
          <w:p w14:paraId="1F2C006C" w14:textId="77777777" w:rsidR="009A33FC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</w:p>
          <w:p w14:paraId="5284BCFA" w14:textId="208A69C1" w:rsidR="008A5BDA" w:rsidRPr="008A5BDA" w:rsidRDefault="009A33FC" w:rsidP="00001CEA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b/>
                <w:bCs/>
                <w:sz w:val="24"/>
              </w:rPr>
              <w:t>Afternoon</w:t>
            </w:r>
            <w:r w:rsidRPr="008A5BDA">
              <w:rPr>
                <w:rFonts w:ascii="Times New Roman" w:hAnsi="Times New Roman" w:cs="Times New Roman"/>
                <w:sz w:val="24"/>
              </w:rPr>
              <w:t>:  NAFWS</w:t>
            </w:r>
            <w:r w:rsidR="008A5BDA" w:rsidRPr="008A5BDA">
              <w:rPr>
                <w:rFonts w:ascii="Times New Roman" w:hAnsi="Times New Roman" w:cs="Times New Roman"/>
                <w:sz w:val="24"/>
              </w:rPr>
              <w:t xml:space="preserve"> – elements to include in an Invasive Species</w:t>
            </w:r>
            <w:r w:rsidR="008A5B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5BDA" w:rsidRPr="008A5BDA">
              <w:rPr>
                <w:rFonts w:ascii="Times New Roman" w:hAnsi="Times New Roman" w:cs="Times New Roman"/>
                <w:sz w:val="24"/>
              </w:rPr>
              <w:t>Management</w:t>
            </w:r>
            <w:r w:rsidR="008A5BDA">
              <w:rPr>
                <w:rFonts w:ascii="Times New Roman" w:hAnsi="Times New Roman" w:cs="Times New Roman"/>
                <w:sz w:val="24"/>
              </w:rPr>
              <w:t xml:space="preserve"> Plan</w:t>
            </w:r>
          </w:p>
        </w:tc>
      </w:tr>
      <w:tr w:rsidR="00F36A9F" w14:paraId="02D95208" w14:textId="77777777" w:rsidTr="003A212B">
        <w:tblPrEx>
          <w:tblCellMar>
            <w:top w:w="120" w:type="dxa"/>
            <w:bottom w:w="120" w:type="dxa"/>
          </w:tblCellMar>
        </w:tblPrEx>
        <w:trPr>
          <w:trHeight w:val="654"/>
        </w:trPr>
        <w:tc>
          <w:tcPr>
            <w:tcW w:w="9350" w:type="dxa"/>
            <w:gridSpan w:val="2"/>
            <w:tcBorders>
              <w:bottom w:val="single" w:sz="8" w:space="0" w:color="F1C4BE" w:themeColor="accent6" w:themeTint="99"/>
            </w:tcBorders>
            <w:vAlign w:val="bottom"/>
          </w:tcPr>
          <w:p w14:paraId="28F7CABB" w14:textId="77777777" w:rsidR="00F36A9F" w:rsidRPr="008A5BDA" w:rsidRDefault="003557E9" w:rsidP="003557E9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Lodging:  H</w:t>
            </w:r>
            <w:r w:rsidR="00F96108" w:rsidRPr="008A5BDA">
              <w:rPr>
                <w:rFonts w:ascii="Times New Roman" w:hAnsi="Times New Roman" w:cs="Times New Roman"/>
                <w:sz w:val="24"/>
              </w:rPr>
              <w:t>oliday Inn Express Tempe</w:t>
            </w:r>
          </w:p>
          <w:p w14:paraId="0701A145" w14:textId="77777777" w:rsidR="00F96108" w:rsidRPr="008A5BDA" w:rsidRDefault="00F96108" w:rsidP="003557E9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 xml:space="preserve">                1520 West Baseline Road</w:t>
            </w:r>
          </w:p>
          <w:p w14:paraId="68BC5004" w14:textId="77777777" w:rsidR="00F96108" w:rsidRDefault="00F96108" w:rsidP="003557E9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 xml:space="preserve">                Tempe, AZ 85283</w:t>
            </w:r>
          </w:p>
          <w:p w14:paraId="33B82BCA" w14:textId="77777777" w:rsidR="003A212B" w:rsidRDefault="003A212B" w:rsidP="003557E9">
            <w:pPr>
              <w:rPr>
                <w:rFonts w:ascii="Times New Roman" w:hAnsi="Times New Roman" w:cs="Times New Roman"/>
                <w:sz w:val="24"/>
              </w:rPr>
            </w:pPr>
          </w:p>
          <w:p w14:paraId="5D5D8034" w14:textId="77777777" w:rsidR="008A5BDA" w:rsidRDefault="008A5BDA" w:rsidP="003557E9">
            <w:pPr>
              <w:rPr>
                <w:rFonts w:ascii="Times New Roman" w:hAnsi="Times New Roman" w:cs="Times New Roman"/>
                <w:sz w:val="24"/>
              </w:rPr>
            </w:pPr>
            <w:r w:rsidRPr="008A5BDA">
              <w:rPr>
                <w:rFonts w:ascii="Times New Roman" w:hAnsi="Times New Roman" w:cs="Times New Roman"/>
                <w:sz w:val="24"/>
              </w:rPr>
              <w:t>Transportation</w:t>
            </w:r>
            <w:r>
              <w:t xml:space="preserve">:  </w:t>
            </w:r>
            <w:r w:rsidRPr="008A5BDA">
              <w:rPr>
                <w:rFonts w:ascii="Times New Roman" w:hAnsi="Times New Roman" w:cs="Times New Roman"/>
                <w:sz w:val="24"/>
              </w:rPr>
              <w:t>Participants Responsibility</w:t>
            </w:r>
          </w:p>
          <w:p w14:paraId="75E572B7" w14:textId="77777777" w:rsidR="008A5BDA" w:rsidRPr="003A212B" w:rsidRDefault="008A5BDA" w:rsidP="003557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3A212B" w:rsidRPr="003A212B">
              <w:rPr>
                <w:rFonts w:ascii="Times New Roman" w:hAnsi="Times New Roman" w:cs="Times New Roman"/>
                <w:sz w:val="24"/>
              </w:rPr>
              <w:t>Yellow Cab:  480-888-8888</w:t>
            </w:r>
          </w:p>
          <w:p w14:paraId="75A0AB21" w14:textId="77777777" w:rsidR="003A212B" w:rsidRDefault="003A212B" w:rsidP="003557E9">
            <w:pPr>
              <w:rPr>
                <w:rFonts w:ascii="Times New Roman" w:hAnsi="Times New Roman" w:cs="Times New Roman"/>
                <w:sz w:val="24"/>
              </w:rPr>
            </w:pPr>
            <w:r w:rsidRPr="003A212B"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proofErr w:type="gramStart"/>
            <w:r w:rsidRPr="003A212B">
              <w:rPr>
                <w:rFonts w:ascii="Times New Roman" w:hAnsi="Times New Roman" w:cs="Times New Roman"/>
                <w:sz w:val="24"/>
              </w:rPr>
              <w:t>Bus  48</w:t>
            </w:r>
            <w:proofErr w:type="gramEnd"/>
            <w:r w:rsidRPr="003A212B">
              <w:rPr>
                <w:rFonts w:ascii="Times New Roman" w:hAnsi="Times New Roman" w:cs="Times New Roman"/>
                <w:sz w:val="24"/>
              </w:rPr>
              <w:t xml:space="preserve">  56  77</w:t>
            </w:r>
          </w:p>
          <w:p w14:paraId="2882DB34" w14:textId="77777777" w:rsidR="003A212B" w:rsidRDefault="003A212B" w:rsidP="003557E9">
            <w:pPr>
              <w:rPr>
                <w:rFonts w:ascii="Times New Roman" w:hAnsi="Times New Roman" w:cs="Times New Roman"/>
              </w:rPr>
            </w:pPr>
          </w:p>
          <w:p w14:paraId="67ECCF4B" w14:textId="4546410B" w:rsidR="003A212B" w:rsidRPr="003A212B" w:rsidRDefault="003A212B" w:rsidP="003557E9">
            <w:pPr>
              <w:rPr>
                <w:sz w:val="24"/>
              </w:rPr>
            </w:pPr>
            <w:r w:rsidRPr="003A212B">
              <w:rPr>
                <w:rFonts w:ascii="Times New Roman" w:hAnsi="Times New Roman" w:cs="Times New Roman"/>
                <w:sz w:val="24"/>
              </w:rPr>
              <w:t xml:space="preserve">Register:  </w:t>
            </w:r>
            <w:r>
              <w:rPr>
                <w:rFonts w:ascii="Times New Roman" w:hAnsi="Times New Roman" w:cs="Times New Roman"/>
                <w:sz w:val="24"/>
              </w:rPr>
              <w:t>NAFWS.org</w:t>
            </w:r>
          </w:p>
        </w:tc>
      </w:tr>
    </w:tbl>
    <w:p w14:paraId="59026234" w14:textId="77777777" w:rsidR="00175C81" w:rsidRDefault="00175C81" w:rsidP="00635A59"/>
    <w:sectPr w:rsidR="00175C81" w:rsidSect="007148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1440" w:bottom="720" w:left="1440" w:header="43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B12B" w14:textId="77777777" w:rsidR="007148CA" w:rsidRDefault="007148CA" w:rsidP="0058680F">
      <w:r>
        <w:separator/>
      </w:r>
    </w:p>
  </w:endnote>
  <w:endnote w:type="continuationSeparator" w:id="0">
    <w:p w14:paraId="1B59DCEC" w14:textId="77777777" w:rsidR="007148CA" w:rsidRDefault="007148CA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727A" w14:textId="77777777" w:rsidR="00AA3107" w:rsidRDefault="00AA31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4479" w14:textId="77777777" w:rsidR="00175C81" w:rsidRDefault="00175C81" w:rsidP="00175C8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29B4" w14:textId="77777777" w:rsidR="00AA3107" w:rsidRDefault="00AA3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0069" w14:textId="77777777" w:rsidR="007148CA" w:rsidRDefault="007148CA" w:rsidP="0058680F">
      <w:r>
        <w:separator/>
      </w:r>
    </w:p>
  </w:footnote>
  <w:footnote w:type="continuationSeparator" w:id="0">
    <w:p w14:paraId="658EAFF4" w14:textId="77777777" w:rsidR="007148CA" w:rsidRDefault="007148CA" w:rsidP="0058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8BB8" w14:textId="450CA13C" w:rsidR="00AA3107" w:rsidRDefault="00AA3107">
    <w:pPr>
      <w:pStyle w:val="Header"/>
    </w:pPr>
    <w:r>
      <w:rPr>
        <w:noProof/>
      </w:rPr>
      <w:pict w14:anchorId="219751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6641" o:spid="_x0000_s1026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3/1/24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A768" w14:textId="306E1D7B" w:rsidR="00AA3107" w:rsidRDefault="00AA3107">
    <w:pPr>
      <w:pStyle w:val="Header"/>
    </w:pPr>
    <w:r>
      <w:rPr>
        <w:noProof/>
      </w:rPr>
      <w:pict w14:anchorId="7D408C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6642" o:spid="_x0000_s1027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3/1/24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98E2" w14:textId="2EB20003" w:rsidR="009A33FC" w:rsidRDefault="00AA3107">
    <w:pPr>
      <w:pStyle w:val="Header"/>
    </w:pPr>
    <w:r>
      <w:rPr>
        <w:noProof/>
      </w:rPr>
      <w:pict w14:anchorId="2716BF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46640" o:spid="_x0000_s1025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 3/1/24"/>
        </v:shape>
      </w:pict>
    </w:r>
    <w:r w:rsidR="009A33FC">
      <w:rPr>
        <w:noProof/>
      </w:rPr>
      <w:drawing>
        <wp:inline distT="0" distB="0" distL="0" distR="0" wp14:anchorId="064F077A" wp14:editId="20DE8573">
          <wp:extent cx="1016000" cy="1016000"/>
          <wp:effectExtent l="0" t="0" r="0" b="0"/>
          <wp:docPr id="545124596" name="Picture 2" descr="A logo of a native american fish and wildlife socie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4596" name="Picture 2" descr="A logo of a native american fish and wildlife socie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3FC">
      <w:t xml:space="preserve">                                                                                         </w:t>
    </w:r>
    <w:r w:rsidR="009A33FC">
      <w:rPr>
        <w:noProof/>
      </w:rPr>
      <w:drawing>
        <wp:inline distT="0" distB="0" distL="0" distR="0" wp14:anchorId="487C276F" wp14:editId="52C92570">
          <wp:extent cx="933450" cy="933450"/>
          <wp:effectExtent l="0" t="0" r="0" b="0"/>
          <wp:docPr id="1610453764" name="Picture 3" descr="Pascua Yaqui Tr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cua Yaqui Tri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72474">
    <w:abstractNumId w:val="9"/>
  </w:num>
  <w:num w:numId="2" w16cid:durableId="142697393">
    <w:abstractNumId w:val="0"/>
  </w:num>
  <w:num w:numId="3" w16cid:durableId="647515717">
    <w:abstractNumId w:val="5"/>
  </w:num>
  <w:num w:numId="4" w16cid:durableId="1450931733">
    <w:abstractNumId w:val="7"/>
  </w:num>
  <w:num w:numId="5" w16cid:durableId="519667524">
    <w:abstractNumId w:val="2"/>
  </w:num>
  <w:num w:numId="6" w16cid:durableId="689456058">
    <w:abstractNumId w:val="3"/>
  </w:num>
  <w:num w:numId="7" w16cid:durableId="801195725">
    <w:abstractNumId w:val="4"/>
  </w:num>
  <w:num w:numId="8" w16cid:durableId="1413429549">
    <w:abstractNumId w:val="11"/>
  </w:num>
  <w:num w:numId="9" w16cid:durableId="1207445011">
    <w:abstractNumId w:val="12"/>
  </w:num>
  <w:num w:numId="10" w16cid:durableId="1196623483">
    <w:abstractNumId w:val="8"/>
  </w:num>
  <w:num w:numId="11" w16cid:durableId="2067146157">
    <w:abstractNumId w:val="1"/>
  </w:num>
  <w:num w:numId="12" w16cid:durableId="174342303">
    <w:abstractNumId w:val="6"/>
  </w:num>
  <w:num w:numId="13" w16cid:durableId="9112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9F"/>
    <w:rsid w:val="0000117B"/>
    <w:rsid w:val="00001CEA"/>
    <w:rsid w:val="00004C52"/>
    <w:rsid w:val="00021982"/>
    <w:rsid w:val="0006540C"/>
    <w:rsid w:val="00072DC3"/>
    <w:rsid w:val="000A6286"/>
    <w:rsid w:val="000B30FB"/>
    <w:rsid w:val="000B4E5F"/>
    <w:rsid w:val="000B7543"/>
    <w:rsid w:val="000D29AF"/>
    <w:rsid w:val="000E79B3"/>
    <w:rsid w:val="00116CA4"/>
    <w:rsid w:val="00122C76"/>
    <w:rsid w:val="001232C8"/>
    <w:rsid w:val="00123C6D"/>
    <w:rsid w:val="00135271"/>
    <w:rsid w:val="00146AF3"/>
    <w:rsid w:val="001521FF"/>
    <w:rsid w:val="00153445"/>
    <w:rsid w:val="00166E62"/>
    <w:rsid w:val="00175C81"/>
    <w:rsid w:val="001846B2"/>
    <w:rsid w:val="001A0A4B"/>
    <w:rsid w:val="001A5219"/>
    <w:rsid w:val="001B4863"/>
    <w:rsid w:val="001D4D46"/>
    <w:rsid w:val="001E6F85"/>
    <w:rsid w:val="00233D8A"/>
    <w:rsid w:val="00237CC7"/>
    <w:rsid w:val="00243A0A"/>
    <w:rsid w:val="0027145F"/>
    <w:rsid w:val="002726AB"/>
    <w:rsid w:val="002805ED"/>
    <w:rsid w:val="0028182B"/>
    <w:rsid w:val="0029531E"/>
    <w:rsid w:val="002A103F"/>
    <w:rsid w:val="003033F2"/>
    <w:rsid w:val="00314AB7"/>
    <w:rsid w:val="00316161"/>
    <w:rsid w:val="003428EC"/>
    <w:rsid w:val="00347ACC"/>
    <w:rsid w:val="00350D53"/>
    <w:rsid w:val="003557E9"/>
    <w:rsid w:val="003802C7"/>
    <w:rsid w:val="003A212B"/>
    <w:rsid w:val="003A2812"/>
    <w:rsid w:val="003B4002"/>
    <w:rsid w:val="003B67C6"/>
    <w:rsid w:val="003D1CD0"/>
    <w:rsid w:val="003D4678"/>
    <w:rsid w:val="003D4D40"/>
    <w:rsid w:val="003E35DA"/>
    <w:rsid w:val="003F6EB6"/>
    <w:rsid w:val="003F7541"/>
    <w:rsid w:val="0043632A"/>
    <w:rsid w:val="00445B76"/>
    <w:rsid w:val="00456CF8"/>
    <w:rsid w:val="00470FAB"/>
    <w:rsid w:val="004918A6"/>
    <w:rsid w:val="004967F9"/>
    <w:rsid w:val="004A58D2"/>
    <w:rsid w:val="004A5DC4"/>
    <w:rsid w:val="004B6355"/>
    <w:rsid w:val="004B727E"/>
    <w:rsid w:val="004E3FC1"/>
    <w:rsid w:val="004E4A16"/>
    <w:rsid w:val="004F2F18"/>
    <w:rsid w:val="004F38EC"/>
    <w:rsid w:val="00503DCB"/>
    <w:rsid w:val="00510F45"/>
    <w:rsid w:val="0052514B"/>
    <w:rsid w:val="005265ED"/>
    <w:rsid w:val="0053523F"/>
    <w:rsid w:val="00536761"/>
    <w:rsid w:val="005378E9"/>
    <w:rsid w:val="00546A3B"/>
    <w:rsid w:val="00547915"/>
    <w:rsid w:val="00557B53"/>
    <w:rsid w:val="00571D28"/>
    <w:rsid w:val="00572C85"/>
    <w:rsid w:val="0058680F"/>
    <w:rsid w:val="005927CC"/>
    <w:rsid w:val="005A18DF"/>
    <w:rsid w:val="005D308C"/>
    <w:rsid w:val="005D39DC"/>
    <w:rsid w:val="005F4203"/>
    <w:rsid w:val="005F5E9B"/>
    <w:rsid w:val="0060304D"/>
    <w:rsid w:val="006273E3"/>
    <w:rsid w:val="00627E9D"/>
    <w:rsid w:val="0063233B"/>
    <w:rsid w:val="00635A59"/>
    <w:rsid w:val="006850EB"/>
    <w:rsid w:val="00685458"/>
    <w:rsid w:val="00695361"/>
    <w:rsid w:val="00696D04"/>
    <w:rsid w:val="006A6B69"/>
    <w:rsid w:val="006C5197"/>
    <w:rsid w:val="006D6E83"/>
    <w:rsid w:val="006E26E6"/>
    <w:rsid w:val="007148CA"/>
    <w:rsid w:val="00717F4E"/>
    <w:rsid w:val="00733643"/>
    <w:rsid w:val="007421AA"/>
    <w:rsid w:val="00755AF9"/>
    <w:rsid w:val="007628D7"/>
    <w:rsid w:val="007854EA"/>
    <w:rsid w:val="00792C53"/>
    <w:rsid w:val="00792D9A"/>
    <w:rsid w:val="007B59D1"/>
    <w:rsid w:val="007D7966"/>
    <w:rsid w:val="007F13F3"/>
    <w:rsid w:val="00811D14"/>
    <w:rsid w:val="00836A25"/>
    <w:rsid w:val="00851766"/>
    <w:rsid w:val="00863FFB"/>
    <w:rsid w:val="008A1A7E"/>
    <w:rsid w:val="008A5B25"/>
    <w:rsid w:val="008A5BDA"/>
    <w:rsid w:val="008B32F1"/>
    <w:rsid w:val="008B33BD"/>
    <w:rsid w:val="008B4AB9"/>
    <w:rsid w:val="008B58E1"/>
    <w:rsid w:val="008B6475"/>
    <w:rsid w:val="008C5930"/>
    <w:rsid w:val="008D45D9"/>
    <w:rsid w:val="008D6306"/>
    <w:rsid w:val="008E20B6"/>
    <w:rsid w:val="008E590C"/>
    <w:rsid w:val="008F3EB0"/>
    <w:rsid w:val="0091681C"/>
    <w:rsid w:val="00943FF9"/>
    <w:rsid w:val="00954461"/>
    <w:rsid w:val="0095543B"/>
    <w:rsid w:val="00981289"/>
    <w:rsid w:val="00983B96"/>
    <w:rsid w:val="009A33FC"/>
    <w:rsid w:val="009B06D0"/>
    <w:rsid w:val="009B588E"/>
    <w:rsid w:val="009C081C"/>
    <w:rsid w:val="00A22945"/>
    <w:rsid w:val="00A347CF"/>
    <w:rsid w:val="00A3626F"/>
    <w:rsid w:val="00A43251"/>
    <w:rsid w:val="00A55030"/>
    <w:rsid w:val="00A64643"/>
    <w:rsid w:val="00A6621B"/>
    <w:rsid w:val="00A7247E"/>
    <w:rsid w:val="00A95DF2"/>
    <w:rsid w:val="00A978F9"/>
    <w:rsid w:val="00AA3107"/>
    <w:rsid w:val="00AA42A8"/>
    <w:rsid w:val="00AA508B"/>
    <w:rsid w:val="00AB36A4"/>
    <w:rsid w:val="00AC7F46"/>
    <w:rsid w:val="00AD02AE"/>
    <w:rsid w:val="00AD18F0"/>
    <w:rsid w:val="00AE00A5"/>
    <w:rsid w:val="00B04497"/>
    <w:rsid w:val="00B059B0"/>
    <w:rsid w:val="00B14286"/>
    <w:rsid w:val="00B15EBB"/>
    <w:rsid w:val="00B255A0"/>
    <w:rsid w:val="00B41DA0"/>
    <w:rsid w:val="00B44424"/>
    <w:rsid w:val="00B4693E"/>
    <w:rsid w:val="00B735D9"/>
    <w:rsid w:val="00B7421E"/>
    <w:rsid w:val="00BA788F"/>
    <w:rsid w:val="00C0059A"/>
    <w:rsid w:val="00C04742"/>
    <w:rsid w:val="00C055DE"/>
    <w:rsid w:val="00C0619C"/>
    <w:rsid w:val="00C157F0"/>
    <w:rsid w:val="00C25EC8"/>
    <w:rsid w:val="00C312EC"/>
    <w:rsid w:val="00C36583"/>
    <w:rsid w:val="00C41560"/>
    <w:rsid w:val="00C6250D"/>
    <w:rsid w:val="00C65329"/>
    <w:rsid w:val="00C65A51"/>
    <w:rsid w:val="00C66D4A"/>
    <w:rsid w:val="00CB498C"/>
    <w:rsid w:val="00CC32FA"/>
    <w:rsid w:val="00CC4750"/>
    <w:rsid w:val="00CD4ACF"/>
    <w:rsid w:val="00CD61B3"/>
    <w:rsid w:val="00D151CE"/>
    <w:rsid w:val="00D54CB7"/>
    <w:rsid w:val="00D6019B"/>
    <w:rsid w:val="00D72D1E"/>
    <w:rsid w:val="00D87791"/>
    <w:rsid w:val="00D91960"/>
    <w:rsid w:val="00D92A4B"/>
    <w:rsid w:val="00D93E61"/>
    <w:rsid w:val="00DB7A67"/>
    <w:rsid w:val="00DD4007"/>
    <w:rsid w:val="00DD4D0E"/>
    <w:rsid w:val="00DD7557"/>
    <w:rsid w:val="00DF5273"/>
    <w:rsid w:val="00E0122E"/>
    <w:rsid w:val="00E024F0"/>
    <w:rsid w:val="00E03A0D"/>
    <w:rsid w:val="00E054BD"/>
    <w:rsid w:val="00E06CE8"/>
    <w:rsid w:val="00E40985"/>
    <w:rsid w:val="00E62773"/>
    <w:rsid w:val="00E84482"/>
    <w:rsid w:val="00E9663C"/>
    <w:rsid w:val="00ED08F6"/>
    <w:rsid w:val="00ED1E1E"/>
    <w:rsid w:val="00EE5986"/>
    <w:rsid w:val="00F02405"/>
    <w:rsid w:val="00F042A4"/>
    <w:rsid w:val="00F1000C"/>
    <w:rsid w:val="00F341ED"/>
    <w:rsid w:val="00F36A9F"/>
    <w:rsid w:val="00F43B94"/>
    <w:rsid w:val="00F458C9"/>
    <w:rsid w:val="00F54FE7"/>
    <w:rsid w:val="00F85BF5"/>
    <w:rsid w:val="00F86C89"/>
    <w:rsid w:val="00F910C5"/>
    <w:rsid w:val="00F96108"/>
    <w:rsid w:val="00FB6C15"/>
    <w:rsid w:val="00FD071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7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9D"/>
    <w:pPr>
      <w:spacing w:line="250" w:lineRule="auto"/>
    </w:pPr>
    <w:rPr>
      <w:rFonts w:cs="Times New Roman (Body CS)"/>
      <w:color w:val="000000" w:themeColor="text1"/>
      <w:spacing w:val="1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CEA"/>
    <w:pPr>
      <w:keepNext/>
      <w:keepLines/>
      <w:spacing w:line="240" w:lineRule="auto"/>
      <w:outlineLvl w:val="0"/>
    </w:pPr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846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635A5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540C"/>
    <w:pPr>
      <w:contextualSpacing/>
    </w:pPr>
    <w:rPr>
      <w:rFonts w:asciiTheme="majorHAnsi" w:eastAsiaTheme="majorEastAsia" w:hAnsiTheme="majorHAnsi" w:cs="Times New Roman (Headings CS)"/>
      <w:caps/>
      <w:noProof/>
      <w:color w:val="515F23" w:themeColor="accent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540C"/>
    <w:rPr>
      <w:rFonts w:asciiTheme="majorHAnsi" w:eastAsiaTheme="majorEastAsia" w:hAnsiTheme="majorHAnsi" w:cs="Times New Roman (Headings CS)"/>
      <w:caps/>
      <w:noProof/>
      <w:color w:val="515F23" w:themeColor="accent5"/>
      <w:spacing w:val="10"/>
      <w:kern w:val="28"/>
      <w:sz w:val="6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1CEA"/>
    <w:rPr>
      <w:rFonts w:asciiTheme="majorHAnsi" w:eastAsiaTheme="majorEastAsia" w:hAnsiTheme="majorHAnsi" w:cs="Times New Roman (Headings CS)"/>
      <w:b/>
      <w:bCs/>
      <w:caps/>
      <w:color w:val="9E2E20" w:themeColor="accent6" w:themeShade="80"/>
      <w:spacing w:val="20"/>
      <w:szCs w:val="32"/>
    </w:rPr>
  </w:style>
  <w:style w:type="paragraph" w:styleId="Header">
    <w:name w:val="header"/>
    <w:basedOn w:val="Normal"/>
    <w:link w:val="HeaderChar"/>
    <w:uiPriority w:val="99"/>
    <w:semiHidden/>
    <w:rsid w:val="00350D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E9D"/>
    <w:rPr>
      <w:rFonts w:cs="Times New Roman (Body CS)"/>
      <w:color w:val="000000" w:themeColor="text1"/>
      <w:spacing w:val="10"/>
      <w:sz w:val="20"/>
    </w:rPr>
  </w:style>
  <w:style w:type="paragraph" w:styleId="Footer">
    <w:name w:val="footer"/>
    <w:basedOn w:val="Normal"/>
    <w:link w:val="FooterChar"/>
    <w:uiPriority w:val="99"/>
    <w:rsid w:val="00F02405"/>
    <w:pPr>
      <w:tabs>
        <w:tab w:val="center" w:pos="4513"/>
        <w:tab w:val="right" w:pos="9026"/>
      </w:tabs>
      <w:spacing w:line="240" w:lineRule="auto"/>
    </w:pPr>
    <w:rPr>
      <w:b/>
      <w:caps/>
      <w:color w:val="515F2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27E9D"/>
    <w:rPr>
      <w:rFonts w:cs="Times New Roman (Body CS)"/>
      <w:b/>
      <w:caps/>
      <w:color w:val="515F23" w:themeColor="accent5"/>
      <w:spacing w:val="10"/>
      <w:sz w:val="16"/>
    </w:rPr>
  </w:style>
  <w:style w:type="table" w:styleId="TableGrid">
    <w:name w:val="Table Grid"/>
    <w:basedOn w:val="TableNormal"/>
    <w:uiPriority w:val="59"/>
    <w:rsid w:val="009B0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rsid w:val="00C41560"/>
    <w:rPr>
      <w:rFonts w:asciiTheme="majorHAnsi" w:hAnsiTheme="majorHAnsi"/>
      <w:caps/>
      <w:color w:val="515F23" w:themeColor="accent5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41560"/>
    <w:rPr>
      <w:rFonts w:asciiTheme="majorHAnsi" w:hAnsiTheme="majorHAnsi" w:cs="Times New Roman (Body CS)"/>
      <w:caps/>
      <w:color w:val="515F23" w:themeColor="accent5"/>
      <w:spacing w:val="10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sid w:val="00F910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A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vo\AppData\Roaming\Microsoft\Templates\Resume%20writing%20workshop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5509C577574C7B9771986E1DF1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356E-47A9-4F24-A898-4BBC8D94F414}"/>
      </w:docPartPr>
      <w:docPartBody>
        <w:p w:rsidR="00000000" w:rsidRDefault="00000000">
          <w:pPr>
            <w:pStyle w:val="1D5509C577574C7B9771986E1DF1EB83"/>
          </w:pPr>
          <w:r w:rsidRPr="00175C81">
            <w:t>Agenda</w:t>
          </w:r>
        </w:p>
      </w:docPartBody>
    </w:docPart>
    <w:docPart>
      <w:docPartPr>
        <w:name w:val="C563894897964B8D9BDC2D078C34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AA85-F208-4569-A78F-7AAACBA95A53}"/>
      </w:docPartPr>
      <w:docPartBody>
        <w:p w:rsidR="00000000" w:rsidRDefault="00000000">
          <w:pPr>
            <w:pStyle w:val="C563894897964B8D9BDC2D078C34B0AC"/>
          </w:pPr>
          <w:r>
            <w:t>Date:</w:t>
          </w:r>
        </w:p>
      </w:docPartBody>
    </w:docPart>
    <w:docPart>
      <w:docPartPr>
        <w:name w:val="A6934C557B574520B3223CE1119D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17299-CBEB-4341-95C6-644269D95556}"/>
      </w:docPartPr>
      <w:docPartBody>
        <w:p w:rsidR="00000000" w:rsidRDefault="00000000">
          <w:pPr>
            <w:pStyle w:val="A6934C557B574520B3223CE1119DDE45"/>
          </w:pPr>
          <w:r>
            <w:t>Time: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5"/>
    <w:rsid w:val="004B7115"/>
    <w:rsid w:val="00B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454E085A82426481F88E441C6E6D75">
    <w:name w:val="DA454E085A82426481F88E441C6E6D75"/>
  </w:style>
  <w:style w:type="paragraph" w:customStyle="1" w:styleId="1D5509C577574C7B9771986E1DF1EB83">
    <w:name w:val="1D5509C577574C7B9771986E1DF1EB83"/>
  </w:style>
  <w:style w:type="paragraph" w:customStyle="1" w:styleId="D09FA0473D644C49A07FB0CB86B82129">
    <w:name w:val="D09FA0473D644C49A07FB0CB86B82129"/>
  </w:style>
  <w:style w:type="paragraph" w:customStyle="1" w:styleId="0529018F46894418A52355C4DD963493">
    <w:name w:val="0529018F46894418A52355C4DD963493"/>
  </w:style>
  <w:style w:type="paragraph" w:customStyle="1" w:styleId="C563894897964B8D9BDC2D078C34B0AC">
    <w:name w:val="C563894897964B8D9BDC2D078C34B0AC"/>
  </w:style>
  <w:style w:type="paragraph" w:customStyle="1" w:styleId="058B977F66754E55BB212B62FEA8F3FE">
    <w:name w:val="058B977F66754E55BB212B62FEA8F3FE"/>
  </w:style>
  <w:style w:type="paragraph" w:customStyle="1" w:styleId="A6934C557B574520B3223CE1119DDE45">
    <w:name w:val="A6934C557B574520B3223CE1119DDE45"/>
  </w:style>
  <w:style w:type="paragraph" w:customStyle="1" w:styleId="51058A253654463FA1CE6FAF52319993">
    <w:name w:val="51058A253654463FA1CE6FAF52319993"/>
  </w:style>
  <w:style w:type="paragraph" w:customStyle="1" w:styleId="93460CF646C74E87AA0C5394A0A4D4AB">
    <w:name w:val="93460CF646C74E87AA0C5394A0A4D4AB"/>
  </w:style>
  <w:style w:type="paragraph" w:customStyle="1" w:styleId="4A92D96C0FE342E4A31DE99F5BD88953">
    <w:name w:val="4A92D96C0FE342E4A31DE99F5BD88953"/>
  </w:style>
  <w:style w:type="paragraph" w:customStyle="1" w:styleId="8456B6823B41441082CC705C10B93818">
    <w:name w:val="8456B6823B41441082CC705C10B93818"/>
  </w:style>
  <w:style w:type="paragraph" w:customStyle="1" w:styleId="65658216C0254DEC99135E14E4E3341D">
    <w:name w:val="65658216C0254DEC99135E14E4E3341D"/>
  </w:style>
  <w:style w:type="paragraph" w:customStyle="1" w:styleId="B23451F60C0E4EB2B580C73E4B715CF8">
    <w:name w:val="B23451F60C0E4EB2B580C73E4B715CF8"/>
  </w:style>
  <w:style w:type="paragraph" w:customStyle="1" w:styleId="7EF1BD63F3C1417CBB50A4A4F6A8A662">
    <w:name w:val="7EF1BD63F3C1417CBB50A4A4F6A8A662"/>
  </w:style>
  <w:style w:type="paragraph" w:customStyle="1" w:styleId="3CEECCF283904A628D5AEAFF99DE055E">
    <w:name w:val="3CEECCF283904A628D5AEAFF99DE055E"/>
  </w:style>
  <w:style w:type="paragraph" w:customStyle="1" w:styleId="ED5DD83981EE4F9B81AAF203ADBD523E">
    <w:name w:val="ED5DD83981EE4F9B81AAF203ADBD523E"/>
  </w:style>
  <w:style w:type="paragraph" w:customStyle="1" w:styleId="E74436CEEA8B45E58D5A3A49BD7292E4">
    <w:name w:val="E74436CEEA8B45E58D5A3A49BD7292E4"/>
  </w:style>
  <w:style w:type="paragraph" w:customStyle="1" w:styleId="5750AA2BDF1449C48827AE8D69E36BE9">
    <w:name w:val="5750AA2BDF1449C48827AE8D69E36BE9"/>
  </w:style>
  <w:style w:type="paragraph" w:customStyle="1" w:styleId="9317A3B65BC64016B47C17D0F3EEFD4A">
    <w:name w:val="9317A3B65BC64016B47C17D0F3EEFD4A"/>
  </w:style>
  <w:style w:type="paragraph" w:customStyle="1" w:styleId="001E38BE7D7B4ECD83504F5476B4C722">
    <w:name w:val="001E38BE7D7B4ECD83504F5476B4C722"/>
  </w:style>
  <w:style w:type="paragraph" w:customStyle="1" w:styleId="B546366B3D3849C995782EC389ABB8EA">
    <w:name w:val="B546366B3D3849C995782EC389ABB8EA"/>
  </w:style>
  <w:style w:type="paragraph" w:customStyle="1" w:styleId="38AC1E477C084599A609586E2C1406D2">
    <w:name w:val="38AC1E477C084599A609586E2C1406D2"/>
  </w:style>
  <w:style w:type="paragraph" w:customStyle="1" w:styleId="CE849C98589049E39BDBB9E235543EB4">
    <w:name w:val="CE849C98589049E39BDBB9E235543EB4"/>
  </w:style>
  <w:style w:type="paragraph" w:customStyle="1" w:styleId="953EB0E236974B63BE890807A0F965AE">
    <w:name w:val="953EB0E236974B63BE890807A0F965AE"/>
  </w:style>
  <w:style w:type="paragraph" w:customStyle="1" w:styleId="35CC45A0CF424AB99D401C0ACA5B1FFD">
    <w:name w:val="35CC45A0CF424AB99D401C0ACA5B1FFD"/>
  </w:style>
  <w:style w:type="paragraph" w:customStyle="1" w:styleId="58699222D548479ABBE6BEB79E6426CE">
    <w:name w:val="58699222D548479ABBE6BEB79E6426CE"/>
  </w:style>
  <w:style w:type="paragraph" w:customStyle="1" w:styleId="2586DE4D59C542309D05897580F70021">
    <w:name w:val="2586DE4D59C542309D05897580F70021"/>
  </w:style>
  <w:style w:type="paragraph" w:customStyle="1" w:styleId="EF8D0567949A48F08DC7EBC08FDE4DF4">
    <w:name w:val="EF8D0567949A48F08DC7EBC08FDE4DF4"/>
  </w:style>
  <w:style w:type="paragraph" w:customStyle="1" w:styleId="9C37041239FD476FA30A88FCD4BB97A1">
    <w:name w:val="9C37041239FD476FA30A88FCD4BB97A1"/>
  </w:style>
  <w:style w:type="paragraph" w:customStyle="1" w:styleId="43CB467B9A924A62AB63BB1612782B16">
    <w:name w:val="43CB467B9A924A62AB63BB1612782B16"/>
  </w:style>
  <w:style w:type="paragraph" w:customStyle="1" w:styleId="FE129BA7BCB74A8FA066C18F8E51FA44">
    <w:name w:val="FE129BA7BCB74A8FA066C18F8E51FA44"/>
  </w:style>
  <w:style w:type="paragraph" w:customStyle="1" w:styleId="BFD1AF723B4C41A392E88AED85F02FAF">
    <w:name w:val="BFD1AF723B4C41A392E88AED85F02FAF"/>
    <w:rsid w:val="004B7115"/>
  </w:style>
  <w:style w:type="paragraph" w:customStyle="1" w:styleId="1C51215B1E0B40B5BF954C3E705DC8D6">
    <w:name w:val="1C51215B1E0B40B5BF954C3E705DC8D6"/>
    <w:rsid w:val="004B7115"/>
  </w:style>
  <w:style w:type="paragraph" w:customStyle="1" w:styleId="2AFDF99306AB4C169E7CAD5C86C5B4EC">
    <w:name w:val="2AFDF99306AB4C169E7CAD5C86C5B4EC"/>
    <w:rsid w:val="004B7115"/>
  </w:style>
  <w:style w:type="paragraph" w:customStyle="1" w:styleId="8BB2B2D2643E40B9AB61370D7B4938BB">
    <w:name w:val="8BB2B2D2643E40B9AB61370D7B4938BB"/>
    <w:rsid w:val="004B7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M00792170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9DC40"/>
      </a:accent1>
      <a:accent2>
        <a:srgbClr val="B8B0ED"/>
      </a:accent2>
      <a:accent3>
        <a:srgbClr val="7FC1CA"/>
      </a:accent3>
      <a:accent4>
        <a:srgbClr val="73B29C"/>
      </a:accent4>
      <a:accent5>
        <a:srgbClr val="515F23"/>
      </a:accent5>
      <a:accent6>
        <a:srgbClr val="E99D93"/>
      </a:accent6>
      <a:hlink>
        <a:srgbClr val="0563C1"/>
      </a:hlink>
      <a:folHlink>
        <a:srgbClr val="954F72"/>
      </a:folHlink>
    </a:clrScheme>
    <a:fontScheme name="Custom 63">
      <a:majorFont>
        <a:latin typeface="Century Schoolboo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4098AA-8B54-467C-9C7C-2DE5ACED257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workshop agenda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2024-03-01T21:52:00Z</dcterms:created>
  <dcterms:modified xsi:type="dcterms:W3CDTF">2024-03-02T00:33:00Z</dcterms:modified>
</cp:coreProperties>
</file>